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962" w14:textId="558C1303" w:rsidR="00E54CFB" w:rsidRPr="002A797E" w:rsidRDefault="00F1507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E67936" wp14:editId="7960D837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954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55A05" w14:textId="2478889F" w:rsidR="00E007FC" w:rsidRDefault="00F1507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15078">
                              <w:rPr>
                                <w:szCs w:val="28"/>
                                <w:lang w:val="ru-RU"/>
                              </w:rPr>
                              <w:t>СЭД-2022-299-01-01-02-05С-39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67936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33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" filled="f" stroked="f">
                <v:textbox inset="0,0,0,0">
                  <w:txbxContent>
                    <w:p w14:paraId="2B555A05" w14:textId="2478889F" w:rsidR="00E007FC" w:rsidRDefault="00F1507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15078">
                        <w:rPr>
                          <w:szCs w:val="28"/>
                          <w:lang w:val="ru-RU"/>
                        </w:rPr>
                        <w:t>СЭД-2022-299-01-01-02-05С-39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3D6A3E" wp14:editId="3A946540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785730" cy="1987826"/>
                <wp:effectExtent l="0" t="0" r="1524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30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0D015" w14:textId="77777777" w:rsidR="00355DB2" w:rsidRDefault="00444C98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</w:p>
                          <w:p w14:paraId="58FB8A72" w14:textId="77777777" w:rsidR="00355DB2" w:rsidRDefault="00444C98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о предоставлении разрешения </w:t>
                            </w:r>
                          </w:p>
                          <w:p w14:paraId="44FB28EE" w14:textId="77777777" w:rsidR="00234F34" w:rsidRDefault="00154B61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54B61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14:paraId="725E136A" w14:textId="77777777" w:rsidR="00444C98" w:rsidRDefault="001217BE" w:rsidP="00355DB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DC5D99" w:rsidRPr="00DC5D99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AA1470">
                              <w:rPr>
                                <w:b/>
                                <w:szCs w:val="28"/>
                              </w:rPr>
                              <w:t>1220001</w:t>
                            </w:r>
                            <w:r w:rsidR="00DC5D99" w:rsidRPr="00DC5D99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A1470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395B3F">
                              <w:rPr>
                                <w:b/>
                                <w:szCs w:val="28"/>
                              </w:rPr>
                              <w:t>490</w:t>
                            </w:r>
                            <w:r w:rsidR="00DC5D99" w:rsidRPr="00DC5D99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DC5D99" w:rsidRPr="00DC5D99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DC5D99" w:rsidRPr="00DC5D99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DC5D99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AA1470">
                              <w:rPr>
                                <w:b/>
                                <w:szCs w:val="28"/>
                              </w:rPr>
                              <w:t>п. Мулянка, ул. Воинская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6A3E" id="Надпись 18" o:spid="_x0000_s1027" type="#_x0000_t202" style="position:absolute;margin-left:70.35pt;margin-top:233.6pt;width:219.35pt;height:156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" filled="f" stroked="f">
                <v:textbox inset="0,0,0,0">
                  <w:txbxContent>
                    <w:p w14:paraId="2DC0D015" w14:textId="77777777" w:rsidR="00355DB2" w:rsidRDefault="00444C98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</w:p>
                    <w:p w14:paraId="58FB8A72" w14:textId="77777777" w:rsidR="00355DB2" w:rsidRDefault="00444C98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44C98">
                        <w:rPr>
                          <w:b/>
                          <w:szCs w:val="28"/>
                        </w:rPr>
                        <w:t xml:space="preserve">о предоставлении разрешения </w:t>
                      </w:r>
                    </w:p>
                    <w:p w14:paraId="44FB28EE" w14:textId="77777777" w:rsidR="00234F34" w:rsidRDefault="00154B61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54B61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14:paraId="725E136A" w14:textId="77777777" w:rsidR="00444C98" w:rsidRDefault="001217BE" w:rsidP="00355DB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DC5D99" w:rsidRPr="00DC5D99">
                        <w:rPr>
                          <w:b/>
                          <w:szCs w:val="28"/>
                        </w:rPr>
                        <w:t>59:32:</w:t>
                      </w:r>
                      <w:r w:rsidR="00AA1470">
                        <w:rPr>
                          <w:b/>
                          <w:szCs w:val="28"/>
                        </w:rPr>
                        <w:t>1220001</w:t>
                      </w:r>
                      <w:r w:rsidR="00DC5D99" w:rsidRPr="00DC5D99">
                        <w:rPr>
                          <w:b/>
                          <w:szCs w:val="28"/>
                        </w:rPr>
                        <w:t>:</w:t>
                      </w:r>
                      <w:r w:rsidR="00AA1470">
                        <w:rPr>
                          <w:b/>
                          <w:szCs w:val="28"/>
                        </w:rPr>
                        <w:t>3</w:t>
                      </w:r>
                      <w:r w:rsidR="00395B3F">
                        <w:rPr>
                          <w:b/>
                          <w:szCs w:val="28"/>
                        </w:rPr>
                        <w:t>490</w:t>
                      </w:r>
                      <w:r w:rsidR="00DC5D99" w:rsidRPr="00DC5D99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DC5D99" w:rsidRPr="00DC5D99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DC5D99" w:rsidRPr="00DC5D99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DC5D99">
                        <w:rPr>
                          <w:b/>
                          <w:szCs w:val="28"/>
                        </w:rPr>
                        <w:br/>
                      </w:r>
                      <w:r w:rsidR="00AA1470">
                        <w:rPr>
                          <w:b/>
                          <w:szCs w:val="28"/>
                        </w:rPr>
                        <w:t>п. Мулянка, ул. Воинская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BB065D" wp14:editId="5DF01EF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AA82" w14:textId="3DAAA75F" w:rsidR="00E007FC" w:rsidRDefault="00F1507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065D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2225AA82" w14:textId="3DAAA75F" w:rsidR="00E007FC" w:rsidRDefault="00F1507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5FE0A2E6" wp14:editId="47D6421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B28C2E" wp14:editId="39B8850C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5F1CF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D4EA03" wp14:editId="61225EF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47FCC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7EA1F687" wp14:editId="267BA037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5ACE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6FBE2B87" wp14:editId="6D98DA2B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5F2A5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F694D7" wp14:editId="5DB8C14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36819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3DB1A48" wp14:editId="578C080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E1DC7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0B37FE7D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7E2AC97D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A80B692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6E8EA1D" w14:textId="77777777"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706A23AA" w14:textId="77777777" w:rsidR="00B8721D" w:rsidRPr="00D84819" w:rsidRDefault="00E539FB" w:rsidP="00EF4635">
      <w:pPr>
        <w:widowControl w:val="0"/>
        <w:tabs>
          <w:tab w:val="left" w:pos="9923"/>
        </w:tabs>
        <w:suppressAutoHyphens/>
        <w:spacing w:line="38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>п</w:t>
      </w:r>
      <w:r w:rsidR="00EF4635">
        <w:t>унктом</w:t>
      </w:r>
      <w:r>
        <w:t xml:space="preserve"> 20 ч</w:t>
      </w:r>
      <w:r w:rsidR="00EF4635">
        <w:t>асти</w:t>
      </w:r>
      <w:r>
        <w:t xml:space="preserve"> 1, ч</w:t>
      </w:r>
      <w:r w:rsidR="00EF4635">
        <w:t>астью</w:t>
      </w:r>
      <w:r>
        <w:t xml:space="preserve"> 4 ст</w:t>
      </w:r>
      <w:r w:rsidR="00EF4635">
        <w:t>атьи</w:t>
      </w:r>
      <w:r>
        <w:t xml:space="preserve"> 14, </w:t>
      </w:r>
      <w:r w:rsidR="00EF4635">
        <w:t xml:space="preserve">со </w:t>
      </w:r>
      <w:r w:rsidRPr="00116D8D">
        <w:t>ст</w:t>
      </w:r>
      <w:r w:rsidR="00EF4635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</w:t>
      </w:r>
      <w:r w:rsidR="00EF4635">
        <w:t xml:space="preserve"> </w:t>
      </w:r>
      <w:r w:rsidR="00994393" w:rsidRPr="00994393">
        <w:t>06</w:t>
      </w:r>
      <w:r w:rsidR="00A10E52">
        <w:t xml:space="preserve"> октября 2003 г.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</w:t>
      </w:r>
      <w:r w:rsidR="00EF4635">
        <w:t>атьей</w:t>
      </w:r>
      <w:r w:rsidR="008449FA">
        <w:t xml:space="preserve"> </w:t>
      </w:r>
      <w:r w:rsidR="00154B61">
        <w:t>39</w:t>
      </w:r>
      <w:r w:rsidRPr="00116D8D">
        <w:t xml:space="preserve"> Градостроительного кодекса Российской Федерации, ст</w:t>
      </w:r>
      <w:r w:rsidR="00EF4635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EF4635">
        <w:t>с   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</w:t>
      </w:r>
      <w:r w:rsidR="00EF4635">
        <w:t> </w:t>
      </w:r>
      <w:r w:rsidR="00CE0CE5" w:rsidRPr="0070533A">
        <w:t>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</w:t>
      </w:r>
      <w:r w:rsidR="00A10E52">
        <w:t xml:space="preserve"> мая </w:t>
      </w:r>
      <w:r w:rsidR="00CE0CE5">
        <w:t>2021</w:t>
      </w:r>
      <w:r w:rsidR="00A10E52">
        <w:t xml:space="preserve"> г.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>заявления</w:t>
      </w:r>
      <w:r w:rsidR="009C4B1F">
        <w:rPr>
          <w:szCs w:val="28"/>
        </w:rPr>
        <w:t xml:space="preserve"> </w:t>
      </w:r>
      <w:r w:rsidR="00395B3F" w:rsidRPr="00395B3F">
        <w:rPr>
          <w:szCs w:val="28"/>
        </w:rPr>
        <w:t>Батурина Ю.А. от 19 апреля 2022 г. № 722</w:t>
      </w:r>
      <w:r w:rsidR="00AF4C44">
        <w:rPr>
          <w:szCs w:val="28"/>
        </w:rPr>
        <w:t xml:space="preserve"> </w:t>
      </w:r>
    </w:p>
    <w:p w14:paraId="32E71563" w14:textId="77777777" w:rsidR="00B8721D" w:rsidRPr="00F3585D" w:rsidRDefault="00B8721D" w:rsidP="00EF4635">
      <w:pPr>
        <w:spacing w:line="380" w:lineRule="exact"/>
        <w:ind w:right="-1" w:firstLine="709"/>
      </w:pPr>
      <w:r w:rsidRPr="00F3585D">
        <w:t>ПОСТАНОВЛЯЮ:</w:t>
      </w:r>
    </w:p>
    <w:p w14:paraId="662C4EB4" w14:textId="77777777" w:rsidR="009C4B1F" w:rsidRPr="009C4B1F" w:rsidRDefault="003316F5" w:rsidP="00EF4635">
      <w:pPr>
        <w:numPr>
          <w:ilvl w:val="0"/>
          <w:numId w:val="1"/>
        </w:numPr>
        <w:spacing w:line="380" w:lineRule="exact"/>
        <w:ind w:left="0" w:firstLine="709"/>
        <w:jc w:val="both"/>
        <w:rPr>
          <w:shd w:val="clear" w:color="auto" w:fill="FFFFFF"/>
        </w:rPr>
      </w:pPr>
      <w:r w:rsidRPr="00B8124F">
        <w:rPr>
          <w:szCs w:val="28"/>
        </w:rPr>
        <w:t xml:space="preserve">Провести </w:t>
      </w:r>
      <w:r w:rsidR="00395B3F">
        <w:rPr>
          <w:szCs w:val="28"/>
        </w:rPr>
        <w:t>17 мая</w:t>
      </w:r>
      <w:r w:rsidR="00012A4E" w:rsidRPr="004B2508">
        <w:rPr>
          <w:szCs w:val="28"/>
        </w:rPr>
        <w:t xml:space="preserve"> 202</w:t>
      </w:r>
      <w:r w:rsidR="00903FE6">
        <w:rPr>
          <w:szCs w:val="28"/>
        </w:rPr>
        <w:t>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A10E52">
        <w:rPr>
          <w:szCs w:val="28"/>
        </w:rPr>
        <w:t>00</w:t>
      </w:r>
      <w:r w:rsidRPr="004B2508">
        <w:rPr>
          <w:szCs w:val="28"/>
        </w:rPr>
        <w:t xml:space="preserve">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proofErr w:type="spellStart"/>
      <w:r w:rsidR="00B61B54" w:rsidRPr="009643A5">
        <w:rPr>
          <w:szCs w:val="28"/>
        </w:rPr>
        <w:t>Лобановское</w:t>
      </w:r>
      <w:proofErr w:type="spellEnd"/>
      <w:r w:rsidR="00B61B54" w:rsidRPr="009643A5">
        <w:rPr>
          <w:szCs w:val="28"/>
        </w:rPr>
        <w:t xml:space="preserve"> сельское поселение, с. Лобаново, ул. Культуры, </w:t>
      </w:r>
      <w:r w:rsidR="00E1325D">
        <w:rPr>
          <w:szCs w:val="28"/>
        </w:rPr>
        <w:br/>
      </w:r>
      <w:r w:rsidR="00B61B54" w:rsidRPr="009643A5">
        <w:rPr>
          <w:szCs w:val="28"/>
        </w:rPr>
        <w:t>д. 2/1</w:t>
      </w:r>
      <w:r w:rsidR="00B61B54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4" w:name="OLE_LINK24"/>
      <w:bookmarkStart w:id="5" w:name="OLE_LINK3"/>
      <w:bookmarkStart w:id="6" w:name="OLE_LINK4"/>
      <w:bookmarkStart w:id="7" w:name="OLE_LINK31"/>
      <w:bookmarkStart w:id="8" w:name="OLE_LINK32"/>
      <w:bookmarkStart w:id="9" w:name="OLE_LINK33"/>
      <w:r w:rsidR="00154B61" w:rsidRPr="004B2508">
        <w:rPr>
          <w:szCs w:val="28"/>
        </w:rPr>
        <w:t xml:space="preserve">на условно разрешенный вид использования </w:t>
      </w:r>
      <w:r w:rsidR="00662562" w:rsidRPr="004B2508">
        <w:rPr>
          <w:szCs w:val="28"/>
        </w:rPr>
        <w:t>«</w:t>
      </w:r>
      <w:r w:rsidR="009C4B1F">
        <w:rPr>
          <w:szCs w:val="28"/>
        </w:rPr>
        <w:t>Для индивидуального жилищного строительства</w:t>
      </w:r>
      <w:r w:rsidR="00FC654B" w:rsidRPr="004B2508">
        <w:rPr>
          <w:szCs w:val="28"/>
        </w:rPr>
        <w:t>»</w:t>
      </w:r>
      <w:r w:rsidR="008449FA" w:rsidRPr="004B2508">
        <w:rPr>
          <w:szCs w:val="28"/>
        </w:rPr>
        <w:t>, установленн</w:t>
      </w:r>
      <w:r w:rsidR="00FC654B" w:rsidRPr="004B2508">
        <w:rPr>
          <w:szCs w:val="28"/>
        </w:rPr>
        <w:t>ый</w:t>
      </w:r>
      <w:r w:rsidR="00485414" w:rsidRPr="004B2508">
        <w:rPr>
          <w:szCs w:val="28"/>
        </w:rPr>
        <w:t xml:space="preserve"> для</w:t>
      </w:r>
      <w:r w:rsidR="00292E41" w:rsidRPr="004B2508">
        <w:rPr>
          <w:szCs w:val="28"/>
        </w:rPr>
        <w:t> </w:t>
      </w:r>
      <w:r w:rsidR="00355DB2">
        <w:rPr>
          <w:szCs w:val="28"/>
        </w:rPr>
        <w:t xml:space="preserve"> </w:t>
      </w:r>
      <w:r w:rsidR="00485414" w:rsidRPr="004B2508">
        <w:rPr>
          <w:szCs w:val="28"/>
        </w:rPr>
        <w:t xml:space="preserve">территориальной зоны </w:t>
      </w:r>
      <w:bookmarkEnd w:id="4"/>
      <w:bookmarkEnd w:id="5"/>
      <w:bookmarkEnd w:id="6"/>
      <w:bookmarkEnd w:id="7"/>
      <w:bookmarkEnd w:id="8"/>
      <w:bookmarkEnd w:id="9"/>
      <w:r w:rsidR="009C4B1F" w:rsidRPr="009C4B1F">
        <w:rPr>
          <w:shd w:val="clear" w:color="auto" w:fill="FFFFFF"/>
        </w:rPr>
        <w:t>О-1 «Зона делового, общественного и</w:t>
      </w:r>
      <w:r w:rsidR="00355DB2">
        <w:rPr>
          <w:shd w:val="clear" w:color="auto" w:fill="FFFFFF"/>
        </w:rPr>
        <w:t xml:space="preserve">  </w:t>
      </w:r>
      <w:r w:rsidR="009C4B1F" w:rsidRPr="009C4B1F">
        <w:rPr>
          <w:shd w:val="clear" w:color="auto" w:fill="FFFFFF"/>
        </w:rPr>
        <w:t>коммерческого назначения» Правилами землепользования и застройки Лобановского сельского поселения, утвержденными решением Земского Собрания Пермского муниципального района Пермского края от 27</w:t>
      </w:r>
      <w:r w:rsidR="00355DB2">
        <w:rPr>
          <w:shd w:val="clear" w:color="auto" w:fill="FFFFFF"/>
        </w:rPr>
        <w:t xml:space="preserve"> сентября </w:t>
      </w:r>
      <w:r w:rsidR="009C4B1F" w:rsidRPr="009C4B1F">
        <w:rPr>
          <w:shd w:val="clear" w:color="auto" w:fill="FFFFFF"/>
        </w:rPr>
        <w:lastRenderedPageBreak/>
        <w:t xml:space="preserve">2018 </w:t>
      </w:r>
      <w:r w:rsidR="00355DB2">
        <w:rPr>
          <w:shd w:val="clear" w:color="auto" w:fill="FFFFFF"/>
        </w:rPr>
        <w:t xml:space="preserve">г. </w:t>
      </w:r>
      <w:r w:rsidR="009C4B1F" w:rsidRPr="009C4B1F">
        <w:rPr>
          <w:shd w:val="clear" w:color="auto" w:fill="FFFFFF"/>
        </w:rPr>
        <w:t>№ 337 (в редакции решения Земского Собрания Пермского муниципального района Пермского края от 25</w:t>
      </w:r>
      <w:r w:rsidR="00A10E52">
        <w:rPr>
          <w:shd w:val="clear" w:color="auto" w:fill="FFFFFF"/>
        </w:rPr>
        <w:t xml:space="preserve"> марта </w:t>
      </w:r>
      <w:r w:rsidR="009C4B1F" w:rsidRPr="009C4B1F">
        <w:rPr>
          <w:shd w:val="clear" w:color="auto" w:fill="FFFFFF"/>
        </w:rPr>
        <w:t>2021</w:t>
      </w:r>
      <w:r w:rsidR="00A10E52">
        <w:rPr>
          <w:shd w:val="clear" w:color="auto" w:fill="FFFFFF"/>
        </w:rPr>
        <w:t xml:space="preserve"> г.</w:t>
      </w:r>
      <w:r w:rsidR="009C4B1F" w:rsidRPr="009C4B1F">
        <w:rPr>
          <w:shd w:val="clear" w:color="auto" w:fill="FFFFFF"/>
        </w:rPr>
        <w:t xml:space="preserve"> № 119), в</w:t>
      </w:r>
      <w:r w:rsidR="00EF4635">
        <w:rPr>
          <w:shd w:val="clear" w:color="auto" w:fill="FFFFFF"/>
        </w:rPr>
        <w:t> </w:t>
      </w:r>
      <w:r w:rsidR="009C4B1F" w:rsidRPr="009C4B1F">
        <w:rPr>
          <w:shd w:val="clear" w:color="auto" w:fill="FFFFFF"/>
        </w:rPr>
        <w:t>отношении земельного участка с кадастровым номером 59:32:</w:t>
      </w:r>
      <w:r w:rsidR="00903FE6">
        <w:rPr>
          <w:shd w:val="clear" w:color="auto" w:fill="FFFFFF"/>
        </w:rPr>
        <w:t>1220001</w:t>
      </w:r>
      <w:r w:rsidR="009C4B1F" w:rsidRPr="009C4B1F">
        <w:rPr>
          <w:shd w:val="clear" w:color="auto" w:fill="FFFFFF"/>
        </w:rPr>
        <w:t>:</w:t>
      </w:r>
      <w:r w:rsidR="00903FE6">
        <w:rPr>
          <w:shd w:val="clear" w:color="auto" w:fill="FFFFFF"/>
        </w:rPr>
        <w:t>3</w:t>
      </w:r>
      <w:r w:rsidR="00A10E52">
        <w:rPr>
          <w:shd w:val="clear" w:color="auto" w:fill="FFFFFF"/>
        </w:rPr>
        <w:t>490</w:t>
      </w:r>
      <w:r w:rsidR="009C4B1F" w:rsidRPr="009C4B1F">
        <w:rPr>
          <w:shd w:val="clear" w:color="auto" w:fill="FFFFFF"/>
        </w:rPr>
        <w:t xml:space="preserve">, расположенного по адресу: Пермский край, Пермский район, </w:t>
      </w:r>
      <w:proofErr w:type="spellStart"/>
      <w:r w:rsidR="009C4B1F" w:rsidRPr="009C4B1F">
        <w:rPr>
          <w:shd w:val="clear" w:color="auto" w:fill="FFFFFF"/>
        </w:rPr>
        <w:t>Лобановское</w:t>
      </w:r>
      <w:proofErr w:type="spellEnd"/>
      <w:r w:rsidR="009C4B1F" w:rsidRPr="009C4B1F">
        <w:rPr>
          <w:shd w:val="clear" w:color="auto" w:fill="FFFFFF"/>
        </w:rPr>
        <w:t xml:space="preserve"> с/п, </w:t>
      </w:r>
      <w:r w:rsidR="00903FE6">
        <w:rPr>
          <w:shd w:val="clear" w:color="auto" w:fill="FFFFFF"/>
        </w:rPr>
        <w:t>п. Мулянка, ул. Воинская</w:t>
      </w:r>
      <w:r w:rsidR="009C4B1F" w:rsidRPr="009C4B1F">
        <w:rPr>
          <w:shd w:val="clear" w:color="auto" w:fill="FFFFFF"/>
        </w:rPr>
        <w:t>.</w:t>
      </w:r>
    </w:p>
    <w:p w14:paraId="4CD44421" w14:textId="77777777" w:rsidR="00B8721D" w:rsidRPr="00762EC1" w:rsidRDefault="00B8721D" w:rsidP="00EF4635">
      <w:pPr>
        <w:widowControl w:val="0"/>
        <w:tabs>
          <w:tab w:val="left" w:pos="10148"/>
          <w:tab w:val="left" w:pos="10206"/>
        </w:tabs>
        <w:suppressAutoHyphens/>
        <w:spacing w:line="38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14:paraId="06467FAE" w14:textId="77777777" w:rsidR="00B8721D" w:rsidRDefault="00B8721D" w:rsidP="00EF4635">
      <w:pPr>
        <w:widowControl w:val="0"/>
        <w:spacing w:line="38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14:paraId="599CF9F2" w14:textId="77777777" w:rsidR="00B8721D" w:rsidRPr="00F3585D" w:rsidRDefault="00B8721D" w:rsidP="00EF4635">
      <w:pPr>
        <w:widowControl w:val="0"/>
        <w:spacing w:line="38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14:paraId="762D9A8B" w14:textId="77777777" w:rsidR="00B8721D" w:rsidRDefault="00B8721D" w:rsidP="00EF4635">
      <w:pPr>
        <w:autoSpaceDE w:val="0"/>
        <w:autoSpaceDN w:val="0"/>
        <w:adjustRightInd w:val="0"/>
        <w:spacing w:line="38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proofErr w:type="gramStart"/>
      <w:r>
        <w:rPr>
          <w:szCs w:val="28"/>
        </w:rPr>
        <w:t>о</w:t>
      </w:r>
      <w:r w:rsidR="00292E41">
        <w:rPr>
          <w:szCs w:val="28"/>
        </w:rPr>
        <w:t> </w:t>
      </w:r>
      <w:r w:rsidR="009C036E">
        <w:rPr>
          <w:szCs w:val="28"/>
        </w:rPr>
        <w:t> </w:t>
      </w:r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>на условно разрешенный вид использования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14:paraId="4E8EBA56" w14:textId="77777777" w:rsidR="00B8721D" w:rsidRDefault="00D84819" w:rsidP="00EF4635">
      <w:pPr>
        <w:spacing w:line="38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B563D7">
        <w:t>ых</w:t>
      </w:r>
      <w:r w:rsidR="00B8721D"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 w:rsidR="00B8721D">
        <w:t>Пермского муниципального района.</w:t>
      </w:r>
    </w:p>
    <w:p w14:paraId="548F4830" w14:textId="77777777" w:rsidR="00B8721D" w:rsidRDefault="00D84819" w:rsidP="00EF4635">
      <w:pPr>
        <w:spacing w:line="38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A10E52">
        <w:t>16 мая</w:t>
      </w:r>
      <w:r w:rsidR="00946269" w:rsidRPr="00CE621C">
        <w:t xml:space="preserve"> </w:t>
      </w:r>
      <w:r w:rsidR="00055464">
        <w:t>202</w:t>
      </w:r>
      <w:r w:rsidR="00903FE6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A10E52">
        <w:t>01</w:t>
      </w:r>
      <w:r w:rsidR="00B8721D">
        <w:t>.</w:t>
      </w:r>
    </w:p>
    <w:p w14:paraId="17D13634" w14:textId="77777777" w:rsidR="00B8721D" w:rsidRDefault="00B8721D" w:rsidP="00EF4635">
      <w:pPr>
        <w:spacing w:line="38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</w:t>
      </w:r>
      <w:r w:rsidR="00A10E52">
        <w:rPr>
          <w:szCs w:val="28"/>
        </w:rPr>
        <w:t>ом</w:t>
      </w:r>
      <w:r w:rsidR="00D84819" w:rsidRPr="00B94182">
        <w:rPr>
          <w:szCs w:val="28"/>
        </w:rPr>
        <w:t xml:space="preserve"> сайт</w:t>
      </w:r>
      <w:r w:rsidR="00A10E52">
        <w:rPr>
          <w:szCs w:val="28"/>
        </w:rPr>
        <w:t>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14:paraId="5019176C" w14:textId="77777777" w:rsidR="00253821" w:rsidRPr="00A46EF0" w:rsidRDefault="00253821" w:rsidP="00EF4635">
      <w:pPr>
        <w:spacing w:line="38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условно разрешенный вид использования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r w:rsidR="00A10E52" w:rsidRPr="00A10E52">
        <w:rPr>
          <w:szCs w:val="28"/>
        </w:rPr>
        <w:t>Батурина Юрия Анатольевича</w:t>
      </w:r>
      <w:r>
        <w:rPr>
          <w:szCs w:val="28"/>
        </w:rPr>
        <w:t>.</w:t>
      </w:r>
    </w:p>
    <w:p w14:paraId="6DA45C5A" w14:textId="77777777" w:rsidR="00253821" w:rsidRDefault="00253821" w:rsidP="00EF4635">
      <w:pPr>
        <w:widowControl w:val="0"/>
        <w:tabs>
          <w:tab w:val="left" w:pos="10148"/>
          <w:tab w:val="left" w:pos="10206"/>
        </w:tabs>
        <w:suppressAutoHyphens/>
        <w:spacing w:line="38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proofErr w:type="spellStart"/>
      <w:r w:rsidRPr="00B8124F">
        <w:rPr>
          <w:szCs w:val="28"/>
          <w:lang w:val="en-US"/>
        </w:rPr>
        <w:t>permraion</w:t>
      </w:r>
      <w:proofErr w:type="spellEnd"/>
      <w:r w:rsidRPr="00B8124F">
        <w:rPr>
          <w:szCs w:val="28"/>
        </w:rPr>
        <w:t>.</w:t>
      </w:r>
      <w:proofErr w:type="spellStart"/>
      <w:r w:rsidRPr="00B8124F">
        <w:rPr>
          <w:szCs w:val="28"/>
          <w:lang w:val="en-US"/>
        </w:rPr>
        <w:t>ru</w:t>
      </w:r>
      <w:proofErr w:type="spellEnd"/>
      <w:r w:rsidRPr="00B8124F">
        <w:rPr>
          <w:szCs w:val="28"/>
        </w:rPr>
        <w:t>.</w:t>
      </w:r>
    </w:p>
    <w:p w14:paraId="5577EBE5" w14:textId="77777777" w:rsidR="00253821" w:rsidRDefault="00253821" w:rsidP="00EF4635">
      <w:pPr>
        <w:spacing w:line="38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14:paraId="74A18C20" w14:textId="77777777" w:rsidR="00253821" w:rsidRPr="00762EC1" w:rsidRDefault="00253821" w:rsidP="00EF4635">
      <w:pPr>
        <w:autoSpaceDE w:val="0"/>
        <w:autoSpaceDN w:val="0"/>
        <w:adjustRightInd w:val="0"/>
        <w:spacing w:line="38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14:paraId="7489A2F4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21E015D" wp14:editId="4427256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A555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EF4635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08A1" w14:textId="77777777" w:rsidR="0016560E" w:rsidRDefault="0016560E">
      <w:r>
        <w:separator/>
      </w:r>
    </w:p>
  </w:endnote>
  <w:endnote w:type="continuationSeparator" w:id="0">
    <w:p w14:paraId="4516E9C3" w14:textId="77777777" w:rsidR="0016560E" w:rsidRDefault="0016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9D82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9BDE" w14:textId="77777777" w:rsidR="0016560E" w:rsidRDefault="0016560E">
      <w:r>
        <w:separator/>
      </w:r>
    </w:p>
  </w:footnote>
  <w:footnote w:type="continuationSeparator" w:id="0">
    <w:p w14:paraId="6238F97B" w14:textId="77777777" w:rsidR="0016560E" w:rsidRDefault="0016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8033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98EAA9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E16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67B6">
      <w:rPr>
        <w:rStyle w:val="ac"/>
        <w:noProof/>
      </w:rPr>
      <w:t>3</w:t>
    </w:r>
    <w:r>
      <w:rPr>
        <w:rStyle w:val="ac"/>
      </w:rPr>
      <w:fldChar w:fldCharType="end"/>
    </w:r>
  </w:p>
  <w:p w14:paraId="48F73E1C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12A4E"/>
    <w:rsid w:val="00021452"/>
    <w:rsid w:val="00035575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6560E"/>
    <w:rsid w:val="0017186C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306BD3"/>
    <w:rsid w:val="003178D9"/>
    <w:rsid w:val="0032709A"/>
    <w:rsid w:val="003316F5"/>
    <w:rsid w:val="00332090"/>
    <w:rsid w:val="00355DB2"/>
    <w:rsid w:val="00363B26"/>
    <w:rsid w:val="003824EE"/>
    <w:rsid w:val="00395B3F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636F6"/>
    <w:rsid w:val="0047005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5F70"/>
    <w:rsid w:val="005069FC"/>
    <w:rsid w:val="005177B3"/>
    <w:rsid w:val="00524A1C"/>
    <w:rsid w:val="00554DF0"/>
    <w:rsid w:val="005569D9"/>
    <w:rsid w:val="00570814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267B6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5C0A"/>
    <w:rsid w:val="00705A66"/>
    <w:rsid w:val="007139D8"/>
    <w:rsid w:val="007212D9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3100"/>
    <w:rsid w:val="00903FE6"/>
    <w:rsid w:val="0091753B"/>
    <w:rsid w:val="00922935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D6DEA"/>
    <w:rsid w:val="009E2F9F"/>
    <w:rsid w:val="009E4EC8"/>
    <w:rsid w:val="009E5334"/>
    <w:rsid w:val="009E618A"/>
    <w:rsid w:val="00A10E52"/>
    <w:rsid w:val="00A134D4"/>
    <w:rsid w:val="00A14052"/>
    <w:rsid w:val="00A534AD"/>
    <w:rsid w:val="00A54DB1"/>
    <w:rsid w:val="00A55432"/>
    <w:rsid w:val="00A67ECE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61069"/>
    <w:rsid w:val="00C66D53"/>
    <w:rsid w:val="00C72209"/>
    <w:rsid w:val="00C73399"/>
    <w:rsid w:val="00CB4F52"/>
    <w:rsid w:val="00CB78F2"/>
    <w:rsid w:val="00CC196E"/>
    <w:rsid w:val="00CE0CE5"/>
    <w:rsid w:val="00CE621C"/>
    <w:rsid w:val="00CE738B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184F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4635"/>
    <w:rsid w:val="00EF5B57"/>
    <w:rsid w:val="00EF7887"/>
    <w:rsid w:val="00F15078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A34E3"/>
    <w:rsid w:val="00FA4C13"/>
    <w:rsid w:val="00FA7B4B"/>
    <w:rsid w:val="00FC654B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DF3DD9"/>
  <w15:docId w15:val="{1E578353-A735-488A-AA58-966E511D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BAC7-6E0D-4795-BF05-8C3CF984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3</Pages>
  <Words>459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2022-04-28T05:47:00Z</dcterms:created>
  <dcterms:modified xsi:type="dcterms:W3CDTF">2022-04-28T05:47:00Z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